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F" w:rsidRPr="008B7976" w:rsidRDefault="00090FDF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>
        <w:rPr>
          <w:noProof/>
        </w:rPr>
        <w:pict>
          <v:group id="_x0000_s1026" style="position:absolute;left:0;text-align:left;margin-left:-22.25pt;margin-top:-52.2pt;width:505.95pt;height:70.5pt;z-index:251658240;mso-position-horizontal-relative:margin" coordorigin="1371,557" coordsize="10119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71;top:557;width:1335;height:1410;mso-position-horizontal:center;mso-position-horizontal-relative:margin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d="f">
              <v:textbox style="mso-next-textbox:#Metin Kutusu 2;mso-fit-shape-to-text:t">
                <w:txbxContent>
                  <w:p w:rsidR="00090FDF" w:rsidRPr="008559EF" w:rsidRDefault="00090FDF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PEDİATRİK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090FDF" w:rsidRPr="00E16B33" w:rsidRDefault="00090FDF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090FDF" w:rsidRPr="007B5559" w:rsidTr="007B5559">
        <w:tc>
          <w:tcPr>
            <w:tcW w:w="3708" w:type="dxa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Adı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 olduğu tıp fakültesi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8"/>
        </w:trPr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yaptığı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7"/>
        </w:trPr>
        <w:tc>
          <w:tcPr>
            <w:tcW w:w="3708" w:type="dxa"/>
          </w:tcPr>
          <w:p w:rsidR="00090FDF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 bitirdiği tarih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sınava girmiş adayların</w:t>
            </w: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E16B33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90FDF" w:rsidRDefault="00090FDF" w:rsidP="00B82420">
      <w:pPr>
        <w:rPr>
          <w:rFonts w:ascii="Verdana" w:hAnsi="Verdana"/>
          <w:b/>
          <w:bCs/>
          <w:color w:val="333333"/>
          <w:sz w:val="17"/>
          <w:szCs w:val="17"/>
        </w:rPr>
      </w:pPr>
    </w:p>
    <w:p w:rsidR="00090FDF" w:rsidRDefault="00090FDF" w:rsidP="00E53AED">
      <w:pPr>
        <w:spacing w:before="240"/>
        <w:rPr>
          <w:rFonts w:ascii="Arial" w:hAnsi="Arial" w:cs="Arial"/>
          <w:b/>
          <w:bCs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</w:p>
    <w:p w:rsidR="00090FDF" w:rsidRPr="00E53AED" w:rsidRDefault="00090FDF" w:rsidP="00E53AED">
      <w:pPr>
        <w:spacing w:before="240" w:after="80"/>
        <w:rPr>
          <w:rFonts w:ascii="Arial" w:hAnsi="Arial" w:cs="Arial"/>
          <w:b/>
          <w:color w:val="333333"/>
          <w:sz w:val="22"/>
          <w:szCs w:val="22"/>
        </w:rPr>
      </w:pPr>
      <w:r w:rsidRPr="00E53AED">
        <w:rPr>
          <w:rFonts w:ascii="Arial" w:hAnsi="Arial" w:cs="Arial"/>
          <w:b/>
          <w:bCs/>
          <w:color w:val="333333"/>
          <w:sz w:val="22"/>
          <w:szCs w:val="22"/>
        </w:rPr>
        <w:t>Düzenlenecek Sınava;</w:t>
      </w:r>
      <w:r w:rsidRPr="00E53AED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Pediatrik K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ardiyoloji uzmanı olanlar veya eğitimde olup sınav başvuru tarihine kadar uzmanlığını alanlar,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>Yabancı bir ülkede uzmanlık eğitimini tamamlayan ve o ülkenin yeterlilik sınavın</w:t>
      </w:r>
      <w:r>
        <w:rPr>
          <w:rFonts w:ascii="Arial" w:hAnsi="Arial" w:cs="Arial"/>
          <w:color w:val="333333"/>
          <w:sz w:val="22"/>
          <w:szCs w:val="22"/>
        </w:rPr>
        <w:t xml:space="preserve">a girmeye hak kazanmış olanlar 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başvurabileceklerdir. </w:t>
      </w:r>
    </w:p>
    <w:p w:rsidR="00090FDF" w:rsidRPr="00C04563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C04563">
        <w:rPr>
          <w:rFonts w:ascii="Arial" w:hAnsi="Arial" w:cs="Arial"/>
          <w:b/>
          <w:bCs/>
          <w:color w:val="333333"/>
          <w:sz w:val="22"/>
          <w:szCs w:val="22"/>
        </w:rPr>
        <w:t>Başvuru Tarihi ve Şekli:</w:t>
      </w:r>
      <w:r w:rsidRPr="00C04563">
        <w:rPr>
          <w:rFonts w:ascii="Arial" w:hAnsi="Arial" w:cs="Arial"/>
          <w:color w:val="333333"/>
          <w:sz w:val="22"/>
          <w:szCs w:val="22"/>
        </w:rPr>
        <w:br/>
        <w:t xml:space="preserve">25 Kasım 2014 tarihine kadar başvurular kabul edilecektir. 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 xml:space="preserve">Sınav için başvuranların </w:t>
      </w:r>
      <w:r>
        <w:rPr>
          <w:rFonts w:ascii="Arial" w:hAnsi="Arial" w:cs="Arial"/>
          <w:color w:val="333333"/>
          <w:sz w:val="22"/>
          <w:szCs w:val="22"/>
        </w:rPr>
        <w:t>bu formu Türk Pediatrik Kardiyoloji ve Kalp Cerrahisi Derneğine mektup, faks veya e-maille göndermeleri gerekmektedir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Adresi:</w:t>
      </w:r>
      <w:r w:rsidRPr="001A7BF0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Türk Pediatrik Kardiyoloji ve Kalp Cerrahisi Derneği: Hoşdere Caddesi 180/4 Çankaya- Ankara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Tel: 530 2466555  Faks: 312 2120200,   E-posta: </w:t>
      </w:r>
      <w:hyperlink r:id="rId6" w:history="1">
        <w:r w:rsidRPr="00552408">
          <w:rPr>
            <w:rStyle w:val="Hyperlink"/>
            <w:rFonts w:ascii="Arial" w:hAnsi="Arial" w:cs="Arial"/>
            <w:sz w:val="22"/>
            <w:szCs w:val="22"/>
          </w:rPr>
          <w:t>turkpedkar@gmail.com</w:t>
        </w:r>
      </w:hyperlink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417AC4">
        <w:rPr>
          <w:rFonts w:ascii="Arial" w:hAnsi="Arial" w:cs="Arial"/>
          <w:b/>
          <w:bCs/>
          <w:color w:val="333333"/>
          <w:sz w:val="22"/>
          <w:szCs w:val="22"/>
        </w:rPr>
        <w:t>Sınav Yeri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ve Tarihi: </w:t>
      </w:r>
      <w:r w:rsidRPr="00417AC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90FDF" w:rsidRDefault="00090FDF" w:rsidP="00E53AED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Sınav 6 Aralık 2014, Cumartesi günü saat:10:00’da yukarıda adresi bulunan dernek merkezinde düzenlenecektir.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 xml:space="preserve">Sınav </w:t>
      </w:r>
      <w:r>
        <w:rPr>
          <w:rFonts w:ascii="Arial" w:hAnsi="Arial" w:cs="Arial"/>
          <w:b/>
          <w:bCs/>
          <w:color w:val="333333"/>
          <w:sz w:val="22"/>
          <w:szCs w:val="22"/>
        </w:rPr>
        <w:t>Bedel</w:t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i:</w:t>
      </w:r>
      <w:r>
        <w:rPr>
          <w:rFonts w:ascii="Arial" w:hAnsi="Arial" w:cs="Arial"/>
          <w:color w:val="333333"/>
          <w:sz w:val="22"/>
          <w:szCs w:val="22"/>
        </w:rPr>
        <w:br/>
        <w:t>Sınav bedeli 50 TL’dir. Sınava girmeden önce dernek sekreterliğine ödenecektir.</w:t>
      </w:r>
    </w:p>
    <w:p w:rsidR="00090FDF" w:rsidRDefault="00090FDF" w:rsidP="008B797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sectPr w:rsidR="00090FDF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55"/>
    <w:rsid w:val="00090FDF"/>
    <w:rsid w:val="001021FC"/>
    <w:rsid w:val="001A7BF0"/>
    <w:rsid w:val="00246C80"/>
    <w:rsid w:val="002538F0"/>
    <w:rsid w:val="00281C55"/>
    <w:rsid w:val="002D3B12"/>
    <w:rsid w:val="002E05AA"/>
    <w:rsid w:val="00392455"/>
    <w:rsid w:val="00417AC4"/>
    <w:rsid w:val="004214B9"/>
    <w:rsid w:val="00487FC7"/>
    <w:rsid w:val="00523735"/>
    <w:rsid w:val="00552408"/>
    <w:rsid w:val="00574939"/>
    <w:rsid w:val="005A34B1"/>
    <w:rsid w:val="005B00F2"/>
    <w:rsid w:val="0060703F"/>
    <w:rsid w:val="007872FD"/>
    <w:rsid w:val="007B5559"/>
    <w:rsid w:val="007D63CD"/>
    <w:rsid w:val="008559EF"/>
    <w:rsid w:val="008B7976"/>
    <w:rsid w:val="00901E97"/>
    <w:rsid w:val="00967BDE"/>
    <w:rsid w:val="009C0E37"/>
    <w:rsid w:val="00A15C51"/>
    <w:rsid w:val="00A42BB2"/>
    <w:rsid w:val="00A826B8"/>
    <w:rsid w:val="00A946A7"/>
    <w:rsid w:val="00AC66CD"/>
    <w:rsid w:val="00B03142"/>
    <w:rsid w:val="00B82420"/>
    <w:rsid w:val="00BC57FD"/>
    <w:rsid w:val="00C04563"/>
    <w:rsid w:val="00C52635"/>
    <w:rsid w:val="00CA6B4F"/>
    <w:rsid w:val="00CD2CB5"/>
    <w:rsid w:val="00CF4225"/>
    <w:rsid w:val="00D9194C"/>
    <w:rsid w:val="00DA10F2"/>
    <w:rsid w:val="00E16B33"/>
    <w:rsid w:val="00E53AED"/>
    <w:rsid w:val="00F27371"/>
    <w:rsid w:val="00F30B1F"/>
    <w:rsid w:val="00F45AD6"/>
    <w:rsid w:val="00FB259E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A8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FB259E"/>
    <w:rPr>
      <w:b/>
    </w:rPr>
  </w:style>
  <w:style w:type="character" w:styleId="Hyperlink">
    <w:name w:val="Hyperlink"/>
    <w:basedOn w:val="DefaultParagraphFont"/>
    <w:uiPriority w:val="99"/>
    <w:rsid w:val="00C0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ped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206</Words>
  <Characters>1175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subject/>
  <dc:creator>K.TURKOZ</dc:creator>
  <cp:keywords/>
  <dc:description/>
  <cp:lastModifiedBy>Samsung</cp:lastModifiedBy>
  <cp:revision>4</cp:revision>
  <cp:lastPrinted>2005-06-16T08:00:00Z</cp:lastPrinted>
  <dcterms:created xsi:type="dcterms:W3CDTF">2014-10-31T11:29:00Z</dcterms:created>
  <dcterms:modified xsi:type="dcterms:W3CDTF">2014-10-31T14:40:00Z</dcterms:modified>
</cp:coreProperties>
</file>